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3DD8" w14:textId="77777777" w:rsidR="00A83F73" w:rsidRDefault="00A83F73" w:rsidP="00A83F73">
      <w:pPr>
        <w:pStyle w:val="Body"/>
        <w:spacing w:after="0"/>
        <w:ind w:left="1440"/>
      </w:pPr>
    </w:p>
    <w:p w14:paraId="5A523519" w14:textId="77777777" w:rsidR="00A83F73" w:rsidRDefault="00A83F73" w:rsidP="00A83F73">
      <w:pPr>
        <w:pStyle w:val="Body"/>
        <w:spacing w:after="0"/>
      </w:pPr>
    </w:p>
    <w:p w14:paraId="11033B6A" w14:textId="77777777" w:rsidR="008A2993" w:rsidRDefault="008A2993"/>
    <w:p w14:paraId="440B0283" w14:textId="77777777" w:rsidR="00B40C73" w:rsidRDefault="00B40C73" w:rsidP="00B40C73">
      <w:pPr>
        <w:jc w:val="center"/>
        <w:rPr>
          <w:b/>
          <w:color w:val="4472C4" w:themeColor="accent1"/>
          <w:u w:val="single"/>
        </w:rPr>
      </w:pPr>
      <w:r w:rsidRPr="00B40C73">
        <w:rPr>
          <w:b/>
          <w:color w:val="2F5496" w:themeColor="accent1" w:themeShade="BF"/>
          <w:sz w:val="32"/>
          <w:u w:val="single"/>
        </w:rPr>
        <w:t>APPLICATION FORM: AAI-EADB STEM MASTERS PROGRAM</w:t>
      </w:r>
    </w:p>
    <w:p w14:paraId="756C2D7C" w14:textId="77777777" w:rsidR="00B40C73" w:rsidRDefault="00B40C73" w:rsidP="00B40C73">
      <w:pPr>
        <w:pStyle w:val="NormalWeb"/>
        <w:spacing w:before="0" w:beforeAutospacing="0" w:after="0" w:afterAutospacing="0" w:line="360" w:lineRule="atLeast"/>
        <w:rPr>
          <w:rFonts w:ascii="&amp;quot" w:hAnsi="&amp;quot"/>
          <w:color w:val="333333"/>
        </w:rPr>
      </w:pPr>
    </w:p>
    <w:p w14:paraId="5219DC57" w14:textId="77777777" w:rsidR="00B40C73" w:rsidRDefault="00B40C73" w:rsidP="00560825">
      <w:pPr>
        <w:pStyle w:val="NormalWeb"/>
        <w:spacing w:before="0" w:beforeAutospacing="0" w:after="0" w:afterAutospacing="0" w:line="360" w:lineRule="atLeast"/>
        <w:ind w:firstLine="72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Send your application to </w:t>
      </w:r>
      <w:hyperlink r:id="rId7" w:history="1">
        <w:r>
          <w:rPr>
            <w:rStyle w:val="Hyperlink"/>
            <w:rFonts w:ascii="&amp;quot" w:hAnsi="&amp;quot"/>
            <w:color w:val="065991"/>
          </w:rPr>
          <w:t>EADB@aaionline.org</w:t>
        </w:r>
      </w:hyperlink>
      <w:r>
        <w:rPr>
          <w:rFonts w:ascii="&amp;quot" w:hAnsi="&amp;quot"/>
          <w:color w:val="333333"/>
        </w:rPr>
        <w:t>, with the below information. </w:t>
      </w:r>
    </w:p>
    <w:p w14:paraId="4526DDD5" w14:textId="77777777" w:rsidR="00B40C73" w:rsidRDefault="00B40C73" w:rsidP="00B40C73">
      <w:pPr>
        <w:pStyle w:val="NormalWeb"/>
        <w:spacing w:before="0" w:beforeAutospacing="0" w:after="0" w:afterAutospacing="0" w:line="360" w:lineRule="atLeast"/>
        <w:rPr>
          <w:rStyle w:val="Emphasis"/>
          <w:rFonts w:ascii="&amp;quot" w:hAnsi="&amp;quot"/>
          <w:color w:val="333333"/>
        </w:rPr>
      </w:pPr>
    </w:p>
    <w:p w14:paraId="7D520263" w14:textId="11FD8DF1" w:rsidR="00B40C73" w:rsidRDefault="00B40C73" w:rsidP="00B40C73">
      <w:pPr>
        <w:pStyle w:val="NormalWeb"/>
        <w:spacing w:before="0" w:beforeAutospacing="0" w:after="0" w:afterAutospacing="0" w:line="360" w:lineRule="atLeast"/>
        <w:rPr>
          <w:rFonts w:ascii="&amp;quot" w:hAnsi="&amp;quot"/>
          <w:color w:val="333333"/>
        </w:rPr>
      </w:pPr>
      <w:r>
        <w:rPr>
          <w:rStyle w:val="Emphasis"/>
          <w:rFonts w:ascii="&amp;quot" w:hAnsi="&amp;quot"/>
          <w:color w:val="333333"/>
        </w:rPr>
        <w:t>All submissions must be in Microsoft Word or PDF format.</w:t>
      </w:r>
      <w:r>
        <w:rPr>
          <w:rFonts w:ascii="&amp;quot" w:hAnsi="&amp;quot"/>
          <w:color w:val="333333"/>
        </w:rPr>
        <w:t xml:space="preserve"> </w:t>
      </w:r>
    </w:p>
    <w:p w14:paraId="4E327FD5" w14:textId="0F7D44D8" w:rsidR="00B40C73" w:rsidRPr="00B67BE3" w:rsidRDefault="00B40C73" w:rsidP="00B40C73">
      <w:pPr>
        <w:pStyle w:val="NormalWeb"/>
        <w:spacing w:before="0" w:beforeAutospacing="0" w:after="0" w:afterAutospacing="0" w:line="360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Application deadline is</w:t>
      </w:r>
      <w:r w:rsidR="00560825">
        <w:rPr>
          <w:rStyle w:val="Strong"/>
          <w:rFonts w:ascii="&amp;quot" w:hAnsi="&amp;quot"/>
          <w:color w:val="333333"/>
        </w:rPr>
        <w:t xml:space="preserve"> March 7</w:t>
      </w:r>
      <w:r>
        <w:rPr>
          <w:rStyle w:val="Strong"/>
          <w:rFonts w:ascii="&amp;quot" w:hAnsi="&amp;quot"/>
          <w:color w:val="333333"/>
        </w:rPr>
        <w:t>, 2018.</w:t>
      </w:r>
    </w:p>
    <w:p w14:paraId="025EEF91" w14:textId="77777777" w:rsidR="00B40C73" w:rsidRDefault="00B40C73" w:rsidP="00B40C73">
      <w:pPr>
        <w:rPr>
          <w:u w:val="single"/>
        </w:rPr>
      </w:pPr>
    </w:p>
    <w:p w14:paraId="59598F2C" w14:textId="4DBB23BC" w:rsidR="00560825" w:rsidRDefault="00560825" w:rsidP="00B40C73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>
        <w:rPr>
          <w:b/>
          <w:color w:val="4472C4" w:themeColor="accent1"/>
        </w:rPr>
        <w:t>NAME OF GRADUATE PROGRAM YOU ARE APPLYING TO:</w:t>
      </w:r>
    </w:p>
    <w:p w14:paraId="4384A1A4" w14:textId="77777777" w:rsidR="00560825" w:rsidRPr="00560825" w:rsidRDefault="00560825" w:rsidP="00560825">
      <w:pPr>
        <w:ind w:left="360"/>
        <w:rPr>
          <w:color w:val="FF0000"/>
        </w:rPr>
      </w:pPr>
      <w:r w:rsidRPr="00560825">
        <w:rPr>
          <w:color w:val="FF0000"/>
        </w:rPr>
        <w:t>Following graduate programs at Rutgers University are eligible under this scholarship, please select one:</w:t>
      </w:r>
    </w:p>
    <w:p w14:paraId="133918AB" w14:textId="77777777" w:rsidR="00560825" w:rsidRDefault="00560825" w:rsidP="00560825">
      <w:pPr>
        <w:ind w:left="360"/>
        <w:rPr>
          <w:b/>
          <w:color w:val="4472C4" w:themeColor="accent1"/>
        </w:rPr>
      </w:pPr>
    </w:p>
    <w:p w14:paraId="6E491C63" w14:textId="77777777" w:rsidR="00560825" w:rsidRPr="00560825" w:rsidRDefault="00560825" w:rsidP="00560825">
      <w:pPr>
        <w:pStyle w:val="ListParagraph"/>
        <w:numPr>
          <w:ilvl w:val="0"/>
          <w:numId w:val="3"/>
        </w:numPr>
      </w:pPr>
      <w:r w:rsidRPr="00560825">
        <w:t>Math Education</w:t>
      </w:r>
    </w:p>
    <w:p w14:paraId="087A7AA7" w14:textId="77777777" w:rsidR="00560825" w:rsidRPr="00560825" w:rsidRDefault="00560825" w:rsidP="00560825">
      <w:pPr>
        <w:pStyle w:val="ListParagraph"/>
        <w:numPr>
          <w:ilvl w:val="0"/>
          <w:numId w:val="3"/>
        </w:numPr>
      </w:pPr>
      <w:r w:rsidRPr="00560825">
        <w:t xml:space="preserve">Science Education </w:t>
      </w:r>
    </w:p>
    <w:p w14:paraId="7D26A56F" w14:textId="77777777" w:rsidR="00560825" w:rsidRPr="00560825" w:rsidRDefault="00560825" w:rsidP="00560825">
      <w:pPr>
        <w:pStyle w:val="ListParagraph"/>
        <w:numPr>
          <w:ilvl w:val="0"/>
          <w:numId w:val="3"/>
        </w:numPr>
      </w:pPr>
      <w:r w:rsidRPr="00560825">
        <w:t>Cell and Development Biology</w:t>
      </w:r>
    </w:p>
    <w:p w14:paraId="3D847CF8" w14:textId="77777777" w:rsidR="00560825" w:rsidRPr="00560825" w:rsidRDefault="00560825" w:rsidP="00560825">
      <w:pPr>
        <w:pStyle w:val="ListParagraph"/>
        <w:numPr>
          <w:ilvl w:val="0"/>
          <w:numId w:val="3"/>
        </w:numPr>
      </w:pPr>
      <w:r w:rsidRPr="00560825">
        <w:t>Chemical and Biochemical Engineering</w:t>
      </w:r>
    </w:p>
    <w:p w14:paraId="1F56B9FE" w14:textId="0AD7A48F" w:rsidR="00560825" w:rsidRPr="00560825" w:rsidRDefault="00560825" w:rsidP="00560825">
      <w:pPr>
        <w:pStyle w:val="ListParagraph"/>
        <w:numPr>
          <w:ilvl w:val="0"/>
          <w:numId w:val="3"/>
        </w:numPr>
      </w:pPr>
      <w:r w:rsidRPr="00560825">
        <w:t xml:space="preserve">Industrial and Systems Engineering </w:t>
      </w:r>
    </w:p>
    <w:p w14:paraId="2ABF6A2E" w14:textId="77777777" w:rsidR="00560825" w:rsidRPr="00560825" w:rsidRDefault="00560825" w:rsidP="00560825">
      <w:pPr>
        <w:ind w:left="360"/>
        <w:rPr>
          <w:b/>
          <w:color w:val="4472C4" w:themeColor="accent1"/>
        </w:rPr>
      </w:pPr>
    </w:p>
    <w:p w14:paraId="0F193158" w14:textId="77777777" w:rsidR="00B40C73" w:rsidRPr="00632DBB" w:rsidRDefault="00B40C73" w:rsidP="00B40C73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632DBB">
        <w:rPr>
          <w:b/>
          <w:color w:val="4472C4" w:themeColor="accent1"/>
        </w:rPr>
        <w:t>PERSONAL INFORMATION</w:t>
      </w:r>
    </w:p>
    <w:p w14:paraId="5486C221" w14:textId="1CE021B8" w:rsidR="00B40C73" w:rsidRDefault="00560825" w:rsidP="00B40C73">
      <w:pPr>
        <w:ind w:left="360"/>
      </w:pPr>
      <w:r>
        <w:t>Full Name____________________________________________</w:t>
      </w:r>
    </w:p>
    <w:p w14:paraId="471572C1" w14:textId="77777777" w:rsidR="00560825" w:rsidRDefault="00560825" w:rsidP="00B40C73">
      <w:pPr>
        <w:ind w:left="360"/>
      </w:pPr>
    </w:p>
    <w:p w14:paraId="50D24F91" w14:textId="76E4E297" w:rsidR="00B40C73" w:rsidRDefault="00B40C73" w:rsidP="00B40C73">
      <w:pPr>
        <w:ind w:left="360"/>
      </w:pPr>
      <w:r>
        <w:t>Gende</w:t>
      </w:r>
      <w:r w:rsidR="00560825">
        <w:t>r_______________________________________________</w:t>
      </w:r>
    </w:p>
    <w:p w14:paraId="7B60238C" w14:textId="77777777" w:rsidR="00560825" w:rsidRDefault="00560825" w:rsidP="00B40C73">
      <w:pPr>
        <w:ind w:left="360"/>
      </w:pPr>
    </w:p>
    <w:p w14:paraId="2F4356E0" w14:textId="06D6D3BE" w:rsidR="00B40C73" w:rsidRDefault="00B40C73" w:rsidP="00B40C73">
      <w:pPr>
        <w:ind w:left="360"/>
      </w:pPr>
      <w:r>
        <w:t xml:space="preserve">Birth Date </w:t>
      </w:r>
      <w:r w:rsidR="00560825">
        <w:t>(Month/Day/Year) ____________________________</w:t>
      </w:r>
    </w:p>
    <w:p w14:paraId="0B9FA703" w14:textId="77777777" w:rsidR="00560825" w:rsidRDefault="00560825" w:rsidP="00B40C73">
      <w:pPr>
        <w:ind w:left="360"/>
      </w:pPr>
    </w:p>
    <w:p w14:paraId="4568AA1D" w14:textId="46185F0D" w:rsidR="00B40C73" w:rsidRDefault="00B40C73" w:rsidP="00B40C73">
      <w:pPr>
        <w:ind w:left="360"/>
      </w:pPr>
      <w:r>
        <w:t xml:space="preserve">Nationality </w:t>
      </w:r>
      <w:r w:rsidR="00560825">
        <w:t>___________________________________________</w:t>
      </w:r>
    </w:p>
    <w:p w14:paraId="4B1D8231" w14:textId="77777777" w:rsidR="00560825" w:rsidRDefault="00560825" w:rsidP="00B40C73">
      <w:pPr>
        <w:ind w:left="360"/>
      </w:pPr>
    </w:p>
    <w:p w14:paraId="5B52F319" w14:textId="55CE7047" w:rsidR="00B40C73" w:rsidRDefault="00B40C73" w:rsidP="00B40C73">
      <w:pPr>
        <w:ind w:left="360"/>
      </w:pPr>
      <w:r>
        <w:t xml:space="preserve">Address: </w:t>
      </w:r>
      <w:r w:rsidR="00560825">
        <w:t>_____________________________________________</w:t>
      </w:r>
    </w:p>
    <w:p w14:paraId="5A76E3B2" w14:textId="77777777" w:rsidR="005778CE" w:rsidRDefault="005778CE" w:rsidP="00B40C73">
      <w:pPr>
        <w:ind w:left="360"/>
      </w:pPr>
    </w:p>
    <w:p w14:paraId="1844FAC0" w14:textId="77777777" w:rsidR="00B40C73" w:rsidRDefault="00B40C73" w:rsidP="005778CE">
      <w:pPr>
        <w:ind w:firstLine="360"/>
        <w:rPr>
          <w:color w:val="FF0000"/>
        </w:rPr>
      </w:pPr>
      <w:r>
        <w:t xml:space="preserve">*** </w:t>
      </w:r>
      <w:r w:rsidRPr="00632DBB">
        <w:rPr>
          <w:color w:val="FF0000"/>
        </w:rPr>
        <w:t>Please attach a copy of your passport</w:t>
      </w:r>
    </w:p>
    <w:p w14:paraId="2765C45A" w14:textId="25572661" w:rsidR="00560825" w:rsidRPr="00560825" w:rsidRDefault="00560825" w:rsidP="00560825">
      <w:pPr>
        <w:rPr>
          <w:b/>
          <w:color w:val="4472C4" w:themeColor="accent1"/>
        </w:rPr>
      </w:pPr>
    </w:p>
    <w:p w14:paraId="20C5AE08" w14:textId="77777777" w:rsidR="00B40C73" w:rsidRPr="00632DBB" w:rsidRDefault="00B40C73" w:rsidP="00B40C73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632DBB">
        <w:rPr>
          <w:b/>
          <w:color w:val="4472C4" w:themeColor="accent1"/>
        </w:rPr>
        <w:t>COLLEGE/POST SECONDARY INFORMATION</w:t>
      </w:r>
    </w:p>
    <w:p w14:paraId="5AB223CC" w14:textId="250B59BB" w:rsidR="00B40C73" w:rsidRDefault="00B40C73" w:rsidP="00B40C73">
      <w:pPr>
        <w:ind w:left="360"/>
      </w:pPr>
      <w:r>
        <w:t>Major/Program of Study</w:t>
      </w:r>
      <w:r w:rsidR="00560825">
        <w:t>__________________________________</w:t>
      </w:r>
    </w:p>
    <w:p w14:paraId="0C11E1AD" w14:textId="77777777" w:rsidR="00560825" w:rsidRDefault="00560825" w:rsidP="00B40C73">
      <w:pPr>
        <w:ind w:left="360"/>
      </w:pPr>
    </w:p>
    <w:p w14:paraId="62603F4A" w14:textId="77777777" w:rsidR="00560825" w:rsidRDefault="00B40C73" w:rsidP="00B40C73">
      <w:pPr>
        <w:ind w:left="360"/>
      </w:pPr>
      <w:r>
        <w:t>Name of University</w:t>
      </w:r>
      <w:r w:rsidR="00560825">
        <w:t>______________________________________</w:t>
      </w:r>
    </w:p>
    <w:p w14:paraId="7F144077" w14:textId="2168DC7E" w:rsidR="00B40C73" w:rsidRDefault="00B40C73" w:rsidP="00B40C73">
      <w:pPr>
        <w:ind w:left="360"/>
      </w:pPr>
      <w:r>
        <w:tab/>
      </w:r>
      <w:r>
        <w:tab/>
      </w:r>
      <w:r>
        <w:tab/>
      </w:r>
    </w:p>
    <w:p w14:paraId="46FA22FF" w14:textId="6FA7C355" w:rsidR="00B40C73" w:rsidRDefault="00B40C73" w:rsidP="00B40C73">
      <w:pPr>
        <w:ind w:left="360"/>
      </w:pPr>
      <w:r>
        <w:t>Address of University</w:t>
      </w:r>
      <w:r w:rsidR="00560825">
        <w:t>____________________________________</w:t>
      </w:r>
    </w:p>
    <w:p w14:paraId="1E0A0FA3" w14:textId="77777777" w:rsidR="005778CE" w:rsidRDefault="005778CE" w:rsidP="00B40C73">
      <w:pPr>
        <w:ind w:left="360"/>
      </w:pPr>
    </w:p>
    <w:p w14:paraId="051D5D98" w14:textId="77777777" w:rsidR="00B40C73" w:rsidRDefault="00B40C73" w:rsidP="005778CE">
      <w:pPr>
        <w:ind w:firstLine="360"/>
        <w:rPr>
          <w:color w:val="FF0000"/>
        </w:rPr>
      </w:pPr>
      <w:r>
        <w:t xml:space="preserve">**** </w:t>
      </w:r>
      <w:r w:rsidRPr="00632DBB">
        <w:rPr>
          <w:color w:val="FF0000"/>
        </w:rPr>
        <w:t>Please submit copies of your degree and your transcripts.</w:t>
      </w:r>
    </w:p>
    <w:p w14:paraId="1A514DD5" w14:textId="77777777" w:rsidR="00560825" w:rsidRDefault="00560825" w:rsidP="005778CE">
      <w:pPr>
        <w:ind w:firstLine="360"/>
        <w:rPr>
          <w:color w:val="FF0000"/>
        </w:rPr>
      </w:pPr>
    </w:p>
    <w:p w14:paraId="40B8B9F0" w14:textId="77777777" w:rsidR="00560825" w:rsidRDefault="00560825" w:rsidP="00560825">
      <w:pPr>
        <w:rPr>
          <w:color w:val="FF0000"/>
        </w:rPr>
      </w:pPr>
      <w:bookmarkStart w:id="0" w:name="_GoBack"/>
      <w:bookmarkEnd w:id="0"/>
    </w:p>
    <w:p w14:paraId="529C323C" w14:textId="77777777" w:rsidR="00B40C73" w:rsidRDefault="00B40C73" w:rsidP="00B40C73"/>
    <w:p w14:paraId="4D401378" w14:textId="77777777" w:rsidR="00B40C73" w:rsidRPr="00632DBB" w:rsidRDefault="00B40C73" w:rsidP="00B40C73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632DBB">
        <w:rPr>
          <w:b/>
          <w:color w:val="4472C4" w:themeColor="accent1"/>
        </w:rPr>
        <w:t>WORK EXPERIENCE</w:t>
      </w:r>
    </w:p>
    <w:p w14:paraId="2E37BD1C" w14:textId="77777777" w:rsidR="00B40C73" w:rsidRDefault="00B40C73" w:rsidP="00B40C73">
      <w:pPr>
        <w:ind w:left="360"/>
      </w:pPr>
      <w:r>
        <w:t>To be eligible for the scholarship, you must have at least 3 years of teaching experience. Please provide the name of your employers and dates when you were employed:</w:t>
      </w:r>
    </w:p>
    <w:p w14:paraId="2B5E9ED5" w14:textId="77777777" w:rsidR="00B40C73" w:rsidRDefault="00B40C73" w:rsidP="00B40C73">
      <w:pPr>
        <w:ind w:left="360"/>
      </w:pPr>
    </w:p>
    <w:p w14:paraId="68002C0A" w14:textId="77777777" w:rsidR="00B40C73" w:rsidRDefault="00B40C73" w:rsidP="00B40C73">
      <w:pPr>
        <w:ind w:left="360"/>
      </w:pPr>
      <w:r>
        <w:t>Name of employer:</w:t>
      </w:r>
    </w:p>
    <w:p w14:paraId="69A67397" w14:textId="77777777" w:rsidR="00B40C73" w:rsidRDefault="00B40C73" w:rsidP="00B40C73">
      <w:pPr>
        <w:ind w:left="360"/>
      </w:pPr>
      <w:r>
        <w:t>------------------------------------------------- From------------------------ To------------------------</w:t>
      </w:r>
    </w:p>
    <w:p w14:paraId="31AD60A4" w14:textId="77777777" w:rsidR="00B40C73" w:rsidRDefault="00B40C73" w:rsidP="00B40C73">
      <w:pPr>
        <w:ind w:left="360"/>
      </w:pPr>
      <w:r>
        <w:t>------------------------------------------------- From------------------------ To------------------------</w:t>
      </w:r>
    </w:p>
    <w:p w14:paraId="636145EC" w14:textId="77777777" w:rsidR="00B40C73" w:rsidRDefault="00B40C73" w:rsidP="00B40C73">
      <w:pPr>
        <w:ind w:left="360"/>
      </w:pPr>
      <w:r>
        <w:t>------------------------------------------------- From------------------------To-------------------------</w:t>
      </w:r>
    </w:p>
    <w:p w14:paraId="25C4607A" w14:textId="77777777" w:rsidR="00B40C73" w:rsidRDefault="00B40C73" w:rsidP="00B40C73">
      <w:pPr>
        <w:ind w:left="360"/>
      </w:pPr>
      <w:r>
        <w:t>--------------------------------------------------From -----------------------To--------------------------</w:t>
      </w:r>
    </w:p>
    <w:p w14:paraId="79B5F7D1" w14:textId="77777777" w:rsidR="00B40C73" w:rsidRDefault="00B40C73" w:rsidP="00B40C73">
      <w:pPr>
        <w:ind w:left="360"/>
      </w:pPr>
    </w:p>
    <w:p w14:paraId="54F1026A" w14:textId="77777777" w:rsidR="00B40C73" w:rsidRDefault="00B40C73" w:rsidP="00B40C73">
      <w:pPr>
        <w:ind w:left="360"/>
        <w:rPr>
          <w:rFonts w:ascii="&amp;quot" w:hAnsi="&amp;quot"/>
          <w:color w:val="FF0000"/>
        </w:rPr>
      </w:pPr>
      <w:r>
        <w:t xml:space="preserve">*** </w:t>
      </w:r>
      <w:r w:rsidRPr="00632DBB">
        <w:rPr>
          <w:color w:val="FF0000"/>
        </w:rPr>
        <w:t xml:space="preserve">Please submit a letter </w:t>
      </w:r>
      <w:r w:rsidRPr="00632DBB">
        <w:rPr>
          <w:rFonts w:ascii="&amp;quot" w:hAnsi="&amp;quot"/>
          <w:color w:val="FF0000"/>
        </w:rPr>
        <w:t xml:space="preserve">of support from your employer committing to employ you on completion of studies </w:t>
      </w:r>
      <w:r w:rsidRPr="00632DBB">
        <w:rPr>
          <w:rStyle w:val="Strong"/>
          <w:rFonts w:ascii="&amp;quot" w:hAnsi="&amp;quot"/>
          <w:color w:val="FF0000"/>
        </w:rPr>
        <w:t>and</w:t>
      </w:r>
      <w:r w:rsidRPr="00632DBB">
        <w:rPr>
          <w:rFonts w:ascii="&amp;quot" w:hAnsi="&amp;quot"/>
          <w:color w:val="FF0000"/>
        </w:rPr>
        <w:t xml:space="preserve"> confirming that your role is currently that of a teacher or lecturer in the STEM field</w:t>
      </w:r>
    </w:p>
    <w:p w14:paraId="3CF66F27" w14:textId="77777777" w:rsidR="00B40C73" w:rsidRDefault="00B40C73" w:rsidP="00B40C73">
      <w:pPr>
        <w:ind w:left="360"/>
        <w:rPr>
          <w:rFonts w:ascii="&amp;quot" w:hAnsi="&amp;quot"/>
          <w:color w:val="FF0000"/>
        </w:rPr>
      </w:pPr>
    </w:p>
    <w:p w14:paraId="57B6783F" w14:textId="77777777" w:rsidR="00B40C73" w:rsidRDefault="00B40C73" w:rsidP="00560825">
      <w:pPr>
        <w:rPr>
          <w:rFonts w:ascii="&amp;quot" w:hAnsi="&amp;quot"/>
          <w:color w:val="FF0000"/>
        </w:rPr>
      </w:pPr>
    </w:p>
    <w:p w14:paraId="0E2FFFE0" w14:textId="77777777" w:rsidR="00B40C73" w:rsidRPr="00632DBB" w:rsidRDefault="00B40C73" w:rsidP="00B40C73">
      <w:pPr>
        <w:ind w:left="360"/>
      </w:pPr>
    </w:p>
    <w:p w14:paraId="6277F8EF" w14:textId="77777777" w:rsidR="00B40C73" w:rsidRPr="00632DBB" w:rsidRDefault="00B40C73" w:rsidP="00B40C73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632DBB">
        <w:rPr>
          <w:b/>
          <w:color w:val="4472C4" w:themeColor="accent1"/>
        </w:rPr>
        <w:t>PERSONAL STATEMENT</w:t>
      </w:r>
    </w:p>
    <w:p w14:paraId="2F95CA62" w14:textId="77777777" w:rsidR="00B40C73" w:rsidRDefault="00B40C73" w:rsidP="00B40C73">
      <w:pPr>
        <w:spacing w:after="150" w:line="360" w:lineRule="atLeast"/>
        <w:ind w:left="300"/>
        <w:rPr>
          <w:rFonts w:ascii="&amp;quot" w:hAnsi="&amp;quot"/>
          <w:color w:val="333333"/>
        </w:rPr>
      </w:pPr>
      <w:r>
        <w:t>Submit one page why you feel you merit consideration for a EADB-AAI STEM scholarship. Please the following information:</w:t>
      </w:r>
      <w:r w:rsidRPr="00661B7B">
        <w:rPr>
          <w:rFonts w:ascii="&amp;quot" w:hAnsi="&amp;quot"/>
          <w:color w:val="333333"/>
        </w:rPr>
        <w:t xml:space="preserve"> </w:t>
      </w:r>
    </w:p>
    <w:p w14:paraId="2081D81D" w14:textId="77777777" w:rsidR="00B40C73" w:rsidRDefault="00B40C73" w:rsidP="00B40C73">
      <w:pPr>
        <w:pStyle w:val="ListParagraph"/>
        <w:numPr>
          <w:ilvl w:val="0"/>
          <w:numId w:val="2"/>
        </w:numPr>
        <w:spacing w:after="150" w:line="360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How </w:t>
      </w:r>
      <w:r w:rsidRPr="00661B7B">
        <w:rPr>
          <w:rFonts w:ascii="&amp;quot" w:hAnsi="&amp;quot"/>
          <w:color w:val="333333"/>
        </w:rPr>
        <w:t xml:space="preserve">you imagine the masters level education would advance your own career; and </w:t>
      </w:r>
    </w:p>
    <w:p w14:paraId="304C8117" w14:textId="77777777" w:rsidR="00B40C73" w:rsidRDefault="00B40C73" w:rsidP="00B40C73">
      <w:pPr>
        <w:pStyle w:val="ListParagraph"/>
        <w:numPr>
          <w:ilvl w:val="0"/>
          <w:numId w:val="2"/>
        </w:numPr>
        <w:spacing w:after="150" w:line="360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H</w:t>
      </w:r>
      <w:r w:rsidRPr="00661B7B">
        <w:rPr>
          <w:rFonts w:ascii="&amp;quot" w:hAnsi="&amp;quot"/>
          <w:color w:val="333333"/>
        </w:rPr>
        <w:t xml:space="preserve">ow you would then make a positive impact in advancing STEM skills development in your home country; </w:t>
      </w:r>
    </w:p>
    <w:p w14:paraId="02011DCF" w14:textId="77777777" w:rsidR="00B40C73" w:rsidRPr="00661B7B" w:rsidRDefault="00B40C73" w:rsidP="00B40C73">
      <w:pPr>
        <w:pStyle w:val="ListParagraph"/>
        <w:numPr>
          <w:ilvl w:val="0"/>
          <w:numId w:val="2"/>
        </w:numPr>
        <w:spacing w:after="150" w:line="360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S</w:t>
      </w:r>
      <w:r w:rsidRPr="00661B7B">
        <w:rPr>
          <w:rFonts w:ascii="&amp;quot" w:hAnsi="&amp;quot"/>
          <w:color w:val="333333"/>
        </w:rPr>
        <w:t>pecify why you should be added to the pool of the applicants to apply to Rutgers University?</w:t>
      </w:r>
    </w:p>
    <w:p w14:paraId="7FE1487D" w14:textId="77777777" w:rsidR="00B40C73" w:rsidRPr="0046064F" w:rsidRDefault="00B40C73" w:rsidP="00B40C73">
      <w:pPr>
        <w:pStyle w:val="ListParagraph"/>
        <w:ind w:left="1440"/>
      </w:pPr>
    </w:p>
    <w:p w14:paraId="00A6EFC2" w14:textId="77777777" w:rsidR="008A2993" w:rsidRDefault="008A2993"/>
    <w:sectPr w:rsidR="008A2993" w:rsidSect="003A7BA3">
      <w:footerReference w:type="default" r:id="rId8"/>
      <w:headerReference w:type="first" r:id="rId9"/>
      <w:footerReference w:type="first" r:id="rId10"/>
      <w:pgSz w:w="12240" w:h="15840"/>
      <w:pgMar w:top="1440" w:right="1080" w:bottom="983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50078" w14:textId="77777777" w:rsidR="00027C90" w:rsidRDefault="00027C90" w:rsidP="00A83F73">
      <w:r>
        <w:separator/>
      </w:r>
    </w:p>
  </w:endnote>
  <w:endnote w:type="continuationSeparator" w:id="0">
    <w:p w14:paraId="71102A00" w14:textId="77777777" w:rsidR="00027C90" w:rsidRDefault="00027C90" w:rsidP="00A8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radeGothic CondEightee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210E" w14:textId="77777777" w:rsidR="00B40C73" w:rsidRDefault="00B40C73" w:rsidP="00B40C73">
    <w:pPr>
      <w:pStyle w:val="Titlesnew"/>
      <w:ind w:left="1440"/>
      <w:jc w:val="left"/>
      <w:rPr>
        <w:b w:val="0"/>
        <w:bCs w:val="0"/>
        <w:color w:val="000000"/>
        <w:sz w:val="20"/>
        <w:szCs w:val="20"/>
        <w:u w:color="000000"/>
      </w:rPr>
    </w:pPr>
    <w:r>
      <w:rPr>
        <w:spacing w:val="20"/>
        <w:sz w:val="20"/>
        <w:szCs w:val="20"/>
      </w:rPr>
      <w:t>AAI HEADQUARTERS</w:t>
    </w:r>
    <w:r>
      <w:rPr>
        <w:color w:val="A50021"/>
        <w:sz w:val="20"/>
        <w:szCs w:val="20"/>
        <w:u w:color="A50021"/>
      </w:rPr>
      <w:t xml:space="preserve"> </w:t>
    </w:r>
    <w:r>
      <w:rPr>
        <w:b w:val="0"/>
        <w:bCs w:val="0"/>
        <w:color w:val="000000"/>
        <w:sz w:val="20"/>
        <w:szCs w:val="20"/>
        <w:u w:color="000000"/>
      </w:rPr>
      <w:t xml:space="preserve">420 Lexington Avenue, Suite 1706 New York, NY 10170-0002  </w:t>
    </w:r>
  </w:p>
  <w:p w14:paraId="2AF4D600" w14:textId="77777777" w:rsidR="00B40C73" w:rsidRDefault="00B40C73" w:rsidP="00B40C73">
    <w:pPr>
      <w:pStyle w:val="Titlesnew"/>
      <w:ind w:left="1440"/>
      <w:jc w:val="left"/>
    </w:pPr>
    <w:r>
      <w:rPr>
        <w:sz w:val="20"/>
        <w:szCs w:val="20"/>
      </w:rPr>
      <w:t>TEL</w:t>
    </w:r>
    <w:r>
      <w:rPr>
        <w:color w:val="000000"/>
        <w:sz w:val="20"/>
        <w:szCs w:val="20"/>
        <w:u w:color="000000"/>
      </w:rPr>
      <w:t xml:space="preserve"> </w:t>
    </w:r>
    <w:r>
      <w:rPr>
        <w:b w:val="0"/>
        <w:bCs w:val="0"/>
        <w:color w:val="000000"/>
        <w:sz w:val="20"/>
        <w:szCs w:val="20"/>
        <w:u w:color="000000"/>
      </w:rPr>
      <w:t xml:space="preserve">212-949-5666 </w:t>
    </w:r>
    <w:r>
      <w:rPr>
        <w:sz w:val="20"/>
        <w:szCs w:val="20"/>
      </w:rPr>
      <w:t xml:space="preserve">FAX </w:t>
    </w:r>
    <w:r>
      <w:rPr>
        <w:b w:val="0"/>
        <w:bCs w:val="0"/>
        <w:color w:val="000000"/>
        <w:sz w:val="20"/>
        <w:szCs w:val="20"/>
        <w:u w:color="000000"/>
      </w:rPr>
      <w:t xml:space="preserve">212-682-6174 </w:t>
    </w:r>
    <w:r>
      <w:rPr>
        <w:sz w:val="20"/>
        <w:szCs w:val="20"/>
      </w:rPr>
      <w:t>EMAIL</w:t>
    </w:r>
    <w:r>
      <w:rPr>
        <w:b w:val="0"/>
        <w:bCs w:val="0"/>
        <w:color w:val="000000"/>
        <w:sz w:val="20"/>
        <w:szCs w:val="20"/>
        <w:u w:color="000000"/>
      </w:rPr>
      <w:t xml:space="preserve"> aainy@aaionline.org </w:t>
    </w:r>
    <w:r>
      <w:rPr>
        <w:sz w:val="20"/>
        <w:szCs w:val="20"/>
      </w:rPr>
      <w:t>URL</w:t>
    </w:r>
    <w:r>
      <w:rPr>
        <w:b w:val="0"/>
        <w:bCs w:val="0"/>
        <w:color w:val="000000"/>
        <w:sz w:val="20"/>
        <w:szCs w:val="20"/>
        <w:u w:color="000000"/>
      </w:rPr>
      <w:t xml:space="preserve"> www.aaionline.org</w:t>
    </w:r>
  </w:p>
  <w:p w14:paraId="0DC29585" w14:textId="77777777" w:rsidR="00B40C73" w:rsidRPr="00B40C73" w:rsidRDefault="00B40C73" w:rsidP="00B40C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719A" w14:textId="77777777" w:rsidR="00047264" w:rsidRDefault="003C2EAA">
    <w:pPr>
      <w:pStyle w:val="Titlesnew"/>
      <w:ind w:left="1440"/>
      <w:jc w:val="left"/>
      <w:rPr>
        <w:b w:val="0"/>
        <w:bCs w:val="0"/>
        <w:color w:val="000000"/>
        <w:sz w:val="20"/>
        <w:szCs w:val="20"/>
        <w:u w:color="000000"/>
      </w:rPr>
    </w:pPr>
    <w:r>
      <w:rPr>
        <w:spacing w:val="20"/>
        <w:sz w:val="20"/>
        <w:szCs w:val="20"/>
      </w:rPr>
      <w:t>AAI HEADQUARTERS</w:t>
    </w:r>
    <w:r>
      <w:rPr>
        <w:color w:val="A50021"/>
        <w:sz w:val="20"/>
        <w:szCs w:val="20"/>
        <w:u w:color="A50021"/>
      </w:rPr>
      <w:t xml:space="preserve"> </w:t>
    </w:r>
    <w:r>
      <w:rPr>
        <w:b w:val="0"/>
        <w:bCs w:val="0"/>
        <w:color w:val="000000"/>
        <w:sz w:val="20"/>
        <w:szCs w:val="20"/>
        <w:u w:color="000000"/>
      </w:rPr>
      <w:t xml:space="preserve">420 Lexington Avenue, Suite 1706 New York, NY 10170-0002  </w:t>
    </w:r>
  </w:p>
  <w:p w14:paraId="655404AC" w14:textId="77777777" w:rsidR="00047264" w:rsidRDefault="003C2EAA">
    <w:pPr>
      <w:pStyle w:val="Titlesnew"/>
      <w:ind w:left="1440"/>
      <w:jc w:val="left"/>
    </w:pPr>
    <w:r>
      <w:rPr>
        <w:sz w:val="20"/>
        <w:szCs w:val="20"/>
      </w:rPr>
      <w:t>TEL</w:t>
    </w:r>
    <w:r>
      <w:rPr>
        <w:color w:val="000000"/>
        <w:sz w:val="20"/>
        <w:szCs w:val="20"/>
        <w:u w:color="000000"/>
      </w:rPr>
      <w:t xml:space="preserve"> </w:t>
    </w:r>
    <w:r>
      <w:rPr>
        <w:b w:val="0"/>
        <w:bCs w:val="0"/>
        <w:color w:val="000000"/>
        <w:sz w:val="20"/>
        <w:szCs w:val="20"/>
        <w:u w:color="000000"/>
      </w:rPr>
      <w:t xml:space="preserve">212-949-5666 </w:t>
    </w:r>
    <w:r>
      <w:rPr>
        <w:sz w:val="20"/>
        <w:szCs w:val="20"/>
      </w:rPr>
      <w:t xml:space="preserve">FAX </w:t>
    </w:r>
    <w:r>
      <w:rPr>
        <w:b w:val="0"/>
        <w:bCs w:val="0"/>
        <w:color w:val="000000"/>
        <w:sz w:val="20"/>
        <w:szCs w:val="20"/>
        <w:u w:color="000000"/>
      </w:rPr>
      <w:t xml:space="preserve">212-682-6174 </w:t>
    </w:r>
    <w:r>
      <w:rPr>
        <w:sz w:val="20"/>
        <w:szCs w:val="20"/>
      </w:rPr>
      <w:t>EMAIL</w:t>
    </w:r>
    <w:r>
      <w:rPr>
        <w:b w:val="0"/>
        <w:bCs w:val="0"/>
        <w:color w:val="000000"/>
        <w:sz w:val="20"/>
        <w:szCs w:val="20"/>
        <w:u w:color="000000"/>
      </w:rPr>
      <w:t xml:space="preserve"> aainy@aaionline.org </w:t>
    </w:r>
    <w:r>
      <w:rPr>
        <w:sz w:val="20"/>
        <w:szCs w:val="20"/>
      </w:rPr>
      <w:t>URL</w:t>
    </w:r>
    <w:r>
      <w:rPr>
        <w:b w:val="0"/>
        <w:bCs w:val="0"/>
        <w:color w:val="000000"/>
        <w:sz w:val="20"/>
        <w:szCs w:val="20"/>
        <w:u w:color="000000"/>
      </w:rPr>
      <w:t xml:space="preserve"> www.aaionline.org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2A96" w14:textId="77777777" w:rsidR="00027C90" w:rsidRDefault="00027C90" w:rsidP="00A83F73">
      <w:r>
        <w:separator/>
      </w:r>
    </w:p>
  </w:footnote>
  <w:footnote w:type="continuationSeparator" w:id="0">
    <w:p w14:paraId="3C7B61B1" w14:textId="77777777" w:rsidR="00027C90" w:rsidRDefault="00027C90" w:rsidP="00A83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9AD12" w14:textId="77777777" w:rsidR="00047264" w:rsidRDefault="003C2EAA">
    <w:pPr>
      <w:pStyle w:val="Header"/>
      <w:ind w:left="1440"/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FC2844B" wp14:editId="2459F881">
          <wp:simplePos x="0" y="0"/>
          <wp:positionH relativeFrom="page">
            <wp:posOffset>1539240</wp:posOffset>
          </wp:positionH>
          <wp:positionV relativeFrom="page">
            <wp:posOffset>342265</wp:posOffset>
          </wp:positionV>
          <wp:extent cx="4745559" cy="1114425"/>
          <wp:effectExtent l="0" t="0" r="0" b="0"/>
          <wp:wrapNone/>
          <wp:docPr id="1073741825" name="officeArt object" descr="AAI logo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AAI logo 200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559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4D1"/>
    <w:multiLevelType w:val="hybridMultilevel"/>
    <w:tmpl w:val="8D9C4188"/>
    <w:lvl w:ilvl="0" w:tplc="8F926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3A73"/>
    <w:multiLevelType w:val="hybridMultilevel"/>
    <w:tmpl w:val="098809D2"/>
    <w:lvl w:ilvl="0" w:tplc="772A2872">
      <w:start w:val="1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0A600D6"/>
    <w:multiLevelType w:val="hybridMultilevel"/>
    <w:tmpl w:val="A2AC4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3"/>
    <w:rsid w:val="00027C90"/>
    <w:rsid w:val="003C0172"/>
    <w:rsid w:val="003C2EAA"/>
    <w:rsid w:val="004417AE"/>
    <w:rsid w:val="00560825"/>
    <w:rsid w:val="005778CE"/>
    <w:rsid w:val="00622C77"/>
    <w:rsid w:val="006579B1"/>
    <w:rsid w:val="006B6BD8"/>
    <w:rsid w:val="00745B12"/>
    <w:rsid w:val="007D6803"/>
    <w:rsid w:val="008A2993"/>
    <w:rsid w:val="00980B9F"/>
    <w:rsid w:val="00994F6B"/>
    <w:rsid w:val="009B286D"/>
    <w:rsid w:val="00A83F73"/>
    <w:rsid w:val="00B07796"/>
    <w:rsid w:val="00B40C73"/>
    <w:rsid w:val="00B96DDB"/>
    <w:rsid w:val="00DD269A"/>
    <w:rsid w:val="00F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92A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83F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Header">
    <w:name w:val="header"/>
    <w:link w:val="HeaderChar"/>
    <w:rsid w:val="00A83F7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83F73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Titlesnew">
    <w:name w:val="Titles [new]"/>
    <w:rsid w:val="00A83F73"/>
    <w:pPr>
      <w:keepNext/>
      <w:pBdr>
        <w:top w:val="nil"/>
        <w:left w:val="nil"/>
        <w:bottom w:val="nil"/>
        <w:right w:val="nil"/>
        <w:between w:val="nil"/>
        <w:bar w:val="nil"/>
      </w:pBdr>
      <w:jc w:val="right"/>
      <w:outlineLvl w:val="4"/>
    </w:pPr>
    <w:rPr>
      <w:rFonts w:ascii="Arial Narrow" w:eastAsia="Arial Unicode MS" w:hAnsi="Arial Narrow" w:cs="Arial Unicode MS"/>
      <w:b/>
      <w:bCs/>
      <w:color w:val="06347A"/>
      <w:sz w:val="18"/>
      <w:szCs w:val="18"/>
      <w:u w:color="06347A"/>
      <w:bdr w:val="nil"/>
      <w:lang w:val="en-US"/>
    </w:rPr>
  </w:style>
  <w:style w:type="paragraph" w:customStyle="1" w:styleId="Namesnew">
    <w:name w:val="Names [new]"/>
    <w:rsid w:val="00A83F73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line="228" w:lineRule="auto"/>
      <w:jc w:val="right"/>
      <w:outlineLvl w:val="0"/>
    </w:pPr>
    <w:rPr>
      <w:rFonts w:ascii="TradeGothic CondEighteen" w:eastAsia="TradeGothic CondEighteen" w:hAnsi="TradeGothic CondEighteen" w:cs="TradeGothic CondEighteen"/>
      <w:color w:val="000000"/>
      <w:sz w:val="14"/>
      <w:szCs w:val="14"/>
      <w:u w:color="000000"/>
      <w:bdr w:val="nil"/>
      <w:lang w:val="en-US"/>
    </w:rPr>
  </w:style>
  <w:style w:type="paragraph" w:customStyle="1" w:styleId="Body">
    <w:name w:val="Body"/>
    <w:rsid w:val="00A83F7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73"/>
  </w:style>
  <w:style w:type="paragraph" w:styleId="BalloonText">
    <w:name w:val="Balloon Text"/>
    <w:basedOn w:val="Normal"/>
    <w:link w:val="BalloonTextChar"/>
    <w:uiPriority w:val="99"/>
    <w:semiHidden/>
    <w:unhideWhenUsed/>
    <w:rsid w:val="008A2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C7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40C73"/>
    <w:rPr>
      <w:b/>
      <w:bCs/>
    </w:rPr>
  </w:style>
  <w:style w:type="paragraph" w:styleId="NormalWeb">
    <w:name w:val="Normal (Web)"/>
    <w:basedOn w:val="Normal"/>
    <w:uiPriority w:val="99"/>
    <w:unhideWhenUsed/>
    <w:rsid w:val="00B40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40C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0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b.archive.org/web/20161018060023/mailto:EADB@aaionline.org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urden/Desktop/NewAAILetterheadOct16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NewAAILetterheadOct162017.dotx</Template>
  <TotalTime>9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2017-10-16T15:37:00Z</cp:lastPrinted>
  <dcterms:created xsi:type="dcterms:W3CDTF">2018-01-29T20:55:00Z</dcterms:created>
  <dcterms:modified xsi:type="dcterms:W3CDTF">2018-01-29T21:11:00Z</dcterms:modified>
</cp:coreProperties>
</file>